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8FC" w:rsidRPr="008A1634" w:rsidRDefault="00E938FC" w:rsidP="00E938FC">
      <w:pPr>
        <w:jc w:val="center"/>
        <w:rPr>
          <w:sz w:val="28"/>
          <w:szCs w:val="28"/>
        </w:rPr>
      </w:pPr>
      <w:r w:rsidRPr="008A1634">
        <w:rPr>
          <w:b/>
          <w:sz w:val="28"/>
          <w:szCs w:val="28"/>
        </w:rPr>
        <w:t xml:space="preserve">Application for </w:t>
      </w:r>
      <w:r w:rsidR="000648D2">
        <w:rPr>
          <w:b/>
          <w:sz w:val="28"/>
          <w:szCs w:val="28"/>
        </w:rPr>
        <w:t>Advertising, Marketing and Sales</w:t>
      </w:r>
      <w:bookmarkStart w:id="0" w:name="_GoBack"/>
      <w:bookmarkEnd w:id="0"/>
      <w:r w:rsidRPr="008A1634">
        <w:rPr>
          <w:b/>
          <w:sz w:val="28"/>
          <w:szCs w:val="28"/>
        </w:rPr>
        <w:t xml:space="preserve"> Placement Year at Camper UK Ltd. 2018/19</w:t>
      </w:r>
    </w:p>
    <w:p w:rsidR="008A1634" w:rsidRDefault="008A1634" w:rsidP="000D1C3D"/>
    <w:p w:rsidR="008A1634" w:rsidRPr="008A1634" w:rsidRDefault="008A1634" w:rsidP="00E938FC">
      <w:pPr>
        <w:jc w:val="center"/>
        <w:rPr>
          <w:b/>
        </w:rPr>
      </w:pPr>
      <w:r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97"/>
        <w:gridCol w:w="922"/>
        <w:gridCol w:w="2976"/>
      </w:tblGrid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</w:tc>
      </w:tr>
      <w:tr w:rsidR="00DD4DA1" w:rsidTr="000D1C3D">
        <w:tc>
          <w:tcPr>
            <w:tcW w:w="1555" w:type="dxa"/>
            <w:shd w:val="clear" w:color="auto" w:fill="BFBFBF" w:themeFill="background1" w:themeFillShade="BF"/>
          </w:tcPr>
          <w:p w:rsidR="00DD4DA1" w:rsidRDefault="00DD4DA1" w:rsidP="00E938FC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795" w:type="dxa"/>
            <w:gridSpan w:val="3"/>
          </w:tcPr>
          <w:p w:rsidR="00DD4DA1" w:rsidRDefault="00DD4DA1" w:rsidP="00E938FC"/>
        </w:tc>
      </w:tr>
      <w:tr w:rsidR="005F57A0" w:rsidTr="000D1C3D">
        <w:tc>
          <w:tcPr>
            <w:tcW w:w="1555" w:type="dxa"/>
            <w:shd w:val="clear" w:color="auto" w:fill="BFBFBF" w:themeFill="background1" w:themeFillShade="BF"/>
          </w:tcPr>
          <w:p w:rsidR="005F57A0" w:rsidRPr="008A1634" w:rsidRDefault="005F57A0" w:rsidP="00E938FC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897" w:type="dxa"/>
          </w:tcPr>
          <w:p w:rsidR="005F57A0" w:rsidRDefault="005F57A0" w:rsidP="00E938FC"/>
        </w:tc>
        <w:tc>
          <w:tcPr>
            <w:tcW w:w="922" w:type="dxa"/>
            <w:shd w:val="clear" w:color="auto" w:fill="BFBFBF" w:themeFill="background1" w:themeFillShade="BF"/>
          </w:tcPr>
          <w:p w:rsidR="005F57A0" w:rsidRPr="005F57A0" w:rsidRDefault="005F57A0" w:rsidP="005F57A0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976" w:type="dxa"/>
          </w:tcPr>
          <w:p w:rsidR="005F57A0" w:rsidRDefault="005F57A0" w:rsidP="00E938FC"/>
        </w:tc>
      </w:tr>
      <w:tr w:rsidR="00DD4DA1" w:rsidTr="000D1C3D">
        <w:tc>
          <w:tcPr>
            <w:tcW w:w="1555" w:type="dxa"/>
            <w:shd w:val="clear" w:color="auto" w:fill="BFBFBF" w:themeFill="background1" w:themeFillShade="BF"/>
          </w:tcPr>
          <w:p w:rsidR="00DD4DA1" w:rsidRDefault="00DD4DA1" w:rsidP="00E938FC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7795" w:type="dxa"/>
            <w:gridSpan w:val="3"/>
          </w:tcPr>
          <w:p w:rsidR="00DD4DA1" w:rsidRDefault="00DD4DA1" w:rsidP="00E938FC"/>
        </w:tc>
      </w:tr>
      <w:tr w:rsidR="00DD4DA1" w:rsidTr="000D1C3D">
        <w:tc>
          <w:tcPr>
            <w:tcW w:w="1555" w:type="dxa"/>
            <w:shd w:val="clear" w:color="auto" w:fill="BFBFBF" w:themeFill="background1" w:themeFillShade="BF"/>
          </w:tcPr>
          <w:p w:rsidR="00DD4DA1" w:rsidRDefault="00DD4DA1" w:rsidP="00E938FC">
            <w:pPr>
              <w:rPr>
                <w:b/>
              </w:rPr>
            </w:pPr>
          </w:p>
        </w:tc>
        <w:tc>
          <w:tcPr>
            <w:tcW w:w="7795" w:type="dxa"/>
            <w:gridSpan w:val="3"/>
          </w:tcPr>
          <w:p w:rsidR="00DD4DA1" w:rsidRDefault="00DD4DA1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  <w:p w:rsidR="008A1634" w:rsidRDefault="008A1634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795" w:type="dxa"/>
            <w:gridSpan w:val="3"/>
          </w:tcPr>
          <w:p w:rsidR="00E938FC" w:rsidRDefault="00E938FC" w:rsidP="00E938FC"/>
        </w:tc>
      </w:tr>
      <w:tr w:rsidR="00E938FC" w:rsidTr="000D1C3D">
        <w:tc>
          <w:tcPr>
            <w:tcW w:w="1555" w:type="dxa"/>
            <w:shd w:val="clear" w:color="auto" w:fill="BFBFBF" w:themeFill="background1" w:themeFillShade="BF"/>
          </w:tcPr>
          <w:p w:rsidR="00E938FC" w:rsidRPr="00E938FC" w:rsidRDefault="00E938FC" w:rsidP="00E938F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95" w:type="dxa"/>
            <w:gridSpan w:val="3"/>
          </w:tcPr>
          <w:p w:rsidR="002D66D1" w:rsidRDefault="002D66D1" w:rsidP="00E938FC"/>
        </w:tc>
      </w:tr>
    </w:tbl>
    <w:p w:rsidR="00E938FC" w:rsidRDefault="00E938FC" w:rsidP="00E938FC"/>
    <w:p w:rsidR="00E938FC" w:rsidRDefault="008A1634" w:rsidP="008A1634">
      <w:pPr>
        <w:jc w:val="center"/>
        <w:rPr>
          <w:b/>
        </w:rPr>
      </w:pPr>
      <w:r>
        <w:rPr>
          <w:b/>
        </w:rPr>
        <w:t>EDUCATION</w:t>
      </w:r>
    </w:p>
    <w:p w:rsidR="008A1634" w:rsidRDefault="008A1634" w:rsidP="008A1634">
      <w:pPr>
        <w:jc w:val="center"/>
      </w:pPr>
      <w:r>
        <w:rPr>
          <w:b/>
        </w:rPr>
        <w:t>(Please Include Current University/Course Studied and Predicted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245"/>
        <w:gridCol w:w="1133"/>
      </w:tblGrid>
      <w:tr w:rsidR="008A1634" w:rsidTr="000D1C3D">
        <w:tc>
          <w:tcPr>
            <w:tcW w:w="2972" w:type="dxa"/>
            <w:shd w:val="clear" w:color="auto" w:fill="BFBFBF" w:themeFill="background1" w:themeFillShade="BF"/>
          </w:tcPr>
          <w:p w:rsidR="008A1634" w:rsidRPr="008A1634" w:rsidRDefault="008A1634" w:rsidP="008A1634">
            <w:pPr>
              <w:jc w:val="center"/>
              <w:rPr>
                <w:b/>
              </w:rPr>
            </w:pPr>
            <w:r>
              <w:rPr>
                <w:b/>
              </w:rPr>
              <w:t>Educational Establishment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8A1634" w:rsidRPr="008A1634" w:rsidRDefault="008A1634" w:rsidP="008A1634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8A1634" w:rsidRPr="008A1634" w:rsidRDefault="008A1634" w:rsidP="008A1634">
            <w:pPr>
              <w:jc w:val="center"/>
              <w:rPr>
                <w:b/>
              </w:rPr>
            </w:pPr>
            <w:r>
              <w:rPr>
                <w:b/>
              </w:rPr>
              <w:t>Grade Achieved</w:t>
            </w: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  <w:tr w:rsidR="008A1634" w:rsidTr="008A1634">
        <w:tc>
          <w:tcPr>
            <w:tcW w:w="2972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5245" w:type="dxa"/>
          </w:tcPr>
          <w:p w:rsidR="008A1634" w:rsidRDefault="008A1634" w:rsidP="008A1634">
            <w:pPr>
              <w:jc w:val="center"/>
            </w:pPr>
          </w:p>
        </w:tc>
        <w:tc>
          <w:tcPr>
            <w:tcW w:w="1133" w:type="dxa"/>
          </w:tcPr>
          <w:p w:rsidR="008A1634" w:rsidRDefault="008A1634" w:rsidP="008A1634">
            <w:pPr>
              <w:jc w:val="center"/>
            </w:pPr>
          </w:p>
        </w:tc>
      </w:tr>
    </w:tbl>
    <w:p w:rsidR="008A1634" w:rsidRDefault="008A1634" w:rsidP="008A1634">
      <w:pPr>
        <w:jc w:val="center"/>
      </w:pPr>
    </w:p>
    <w:p w:rsidR="00BE5545" w:rsidRDefault="00BE5545" w:rsidP="008A1634">
      <w:pPr>
        <w:jc w:val="center"/>
      </w:pPr>
    </w:p>
    <w:p w:rsidR="00BE5545" w:rsidRDefault="00BE5545" w:rsidP="008A1634">
      <w:pPr>
        <w:jc w:val="center"/>
      </w:pPr>
    </w:p>
    <w:p w:rsidR="00BE5545" w:rsidRDefault="00BE5545" w:rsidP="008A1634">
      <w:pPr>
        <w:jc w:val="center"/>
      </w:pPr>
    </w:p>
    <w:p w:rsidR="008A1634" w:rsidRDefault="00BE5545" w:rsidP="008A1634">
      <w:pPr>
        <w:jc w:val="center"/>
        <w:rPr>
          <w:b/>
        </w:rPr>
      </w:pPr>
      <w:r>
        <w:rPr>
          <w:b/>
        </w:rPr>
        <w:lastRenderedPageBreak/>
        <w:t>EMPLOYMENT</w:t>
      </w:r>
    </w:p>
    <w:p w:rsidR="00BE5545" w:rsidRDefault="00BE5545" w:rsidP="008A1634">
      <w:pPr>
        <w:jc w:val="center"/>
      </w:pPr>
      <w:r>
        <w:rPr>
          <w:b/>
        </w:rPr>
        <w:t xml:space="preserve">(Please Include Up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Previous 4 Employers with Most Recent Employer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Pr="00BE5545" w:rsidRDefault="00BE5545" w:rsidP="008A1634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512" w:type="dxa"/>
          </w:tcPr>
          <w:p w:rsidR="00BE5545" w:rsidRDefault="00BE5545" w:rsidP="008A1634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8A1634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512" w:type="dxa"/>
          </w:tcPr>
          <w:p w:rsidR="00BE5545" w:rsidRDefault="00BE5545" w:rsidP="008A1634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8A1634">
            <w:pPr>
              <w:jc w:val="center"/>
              <w:rPr>
                <w:b/>
              </w:rPr>
            </w:pPr>
            <w:r>
              <w:rPr>
                <w:b/>
              </w:rPr>
              <w:t>Dates Employed</w:t>
            </w:r>
          </w:p>
        </w:tc>
        <w:tc>
          <w:tcPr>
            <w:tcW w:w="7512" w:type="dxa"/>
          </w:tcPr>
          <w:p w:rsidR="00BE5545" w:rsidRDefault="00BE5545" w:rsidP="008A1634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8A1634">
            <w:pPr>
              <w:jc w:val="center"/>
              <w:rPr>
                <w:b/>
              </w:rPr>
            </w:pPr>
            <w:r>
              <w:rPr>
                <w:b/>
              </w:rPr>
              <w:t>Duties Include</w:t>
            </w:r>
          </w:p>
        </w:tc>
        <w:tc>
          <w:tcPr>
            <w:tcW w:w="7512" w:type="dxa"/>
          </w:tcPr>
          <w:p w:rsidR="00BE5545" w:rsidRDefault="00BE5545" w:rsidP="008A1634">
            <w:pPr>
              <w:jc w:val="center"/>
              <w:rPr>
                <w:b/>
              </w:rPr>
            </w:pPr>
          </w:p>
          <w:p w:rsidR="00BE5545" w:rsidRDefault="00BE5545" w:rsidP="008A1634">
            <w:pPr>
              <w:jc w:val="center"/>
              <w:rPr>
                <w:b/>
              </w:rPr>
            </w:pPr>
          </w:p>
          <w:p w:rsidR="00BE5545" w:rsidRDefault="00BE5545" w:rsidP="008A1634">
            <w:pPr>
              <w:jc w:val="center"/>
              <w:rPr>
                <w:b/>
              </w:rPr>
            </w:pPr>
          </w:p>
          <w:p w:rsidR="00BE5545" w:rsidRDefault="00BE5545" w:rsidP="008A1634">
            <w:pPr>
              <w:jc w:val="center"/>
              <w:rPr>
                <w:b/>
              </w:rPr>
            </w:pPr>
          </w:p>
          <w:p w:rsidR="00BE5545" w:rsidRDefault="00BE5545" w:rsidP="008A1634">
            <w:pPr>
              <w:jc w:val="center"/>
              <w:rPr>
                <w:b/>
              </w:rPr>
            </w:pPr>
          </w:p>
          <w:p w:rsidR="00BE5545" w:rsidRDefault="00BE5545" w:rsidP="008A1634">
            <w:pPr>
              <w:jc w:val="center"/>
              <w:rPr>
                <w:b/>
              </w:rPr>
            </w:pPr>
          </w:p>
        </w:tc>
      </w:tr>
    </w:tbl>
    <w:p w:rsidR="00BE5545" w:rsidRDefault="00BE5545" w:rsidP="00BE554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P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Dates Employed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Duties Include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</w:tc>
      </w:tr>
    </w:tbl>
    <w:p w:rsidR="00BE5545" w:rsidRDefault="00BE5545" w:rsidP="00BE554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P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Dates Employed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Duties Include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</w:tc>
      </w:tr>
    </w:tbl>
    <w:p w:rsidR="00BE5545" w:rsidRDefault="00BE5545" w:rsidP="00BE554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P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Dates Employed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</w:tc>
      </w:tr>
      <w:tr w:rsidR="00BE5545" w:rsidTr="000D1C3D">
        <w:tc>
          <w:tcPr>
            <w:tcW w:w="1838" w:type="dxa"/>
            <w:shd w:val="clear" w:color="auto" w:fill="BFBFBF" w:themeFill="background1" w:themeFillShade="BF"/>
          </w:tcPr>
          <w:p w:rsidR="00BE5545" w:rsidRDefault="00BE5545" w:rsidP="006A46CA">
            <w:pPr>
              <w:jc w:val="center"/>
              <w:rPr>
                <w:b/>
              </w:rPr>
            </w:pPr>
            <w:r>
              <w:rPr>
                <w:b/>
              </w:rPr>
              <w:t>Duties Include</w:t>
            </w:r>
          </w:p>
        </w:tc>
        <w:tc>
          <w:tcPr>
            <w:tcW w:w="7512" w:type="dxa"/>
          </w:tcPr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  <w:p w:rsidR="00BE5545" w:rsidRDefault="00BE5545" w:rsidP="006A46CA">
            <w:pPr>
              <w:jc w:val="center"/>
              <w:rPr>
                <w:b/>
              </w:rPr>
            </w:pPr>
          </w:p>
        </w:tc>
      </w:tr>
    </w:tbl>
    <w:p w:rsidR="00BE5545" w:rsidRDefault="00BE5545" w:rsidP="00BE5545">
      <w:pPr>
        <w:jc w:val="center"/>
        <w:rPr>
          <w:b/>
        </w:rPr>
      </w:pPr>
    </w:p>
    <w:p w:rsidR="00F939B3" w:rsidRDefault="00F939B3" w:rsidP="00BE5545">
      <w:pPr>
        <w:jc w:val="center"/>
        <w:rPr>
          <w:b/>
        </w:rPr>
      </w:pPr>
    </w:p>
    <w:p w:rsidR="00F939B3" w:rsidRDefault="000D1C3D" w:rsidP="00BE5545">
      <w:pPr>
        <w:jc w:val="center"/>
      </w:pPr>
      <w:r>
        <w:rPr>
          <w:b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1C3D" w:rsidTr="000D1C3D">
        <w:tc>
          <w:tcPr>
            <w:tcW w:w="2337" w:type="dxa"/>
            <w:shd w:val="clear" w:color="auto" w:fill="BFBFBF" w:themeFill="background1" w:themeFillShade="BF"/>
          </w:tcPr>
          <w:p w:rsidR="000D1C3D" w:rsidRPr="000D1C3D" w:rsidRDefault="000D1C3D" w:rsidP="00BE554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0D1C3D" w:rsidRPr="000D1C3D" w:rsidRDefault="000D1C3D" w:rsidP="00BE554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0D1C3D" w:rsidRPr="000D1C3D" w:rsidRDefault="000D1C3D" w:rsidP="00BE5545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0D1C3D" w:rsidRPr="000D1C3D" w:rsidRDefault="000D1C3D" w:rsidP="00BE5545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0D1C3D" w:rsidTr="000D1C3D">
        <w:tc>
          <w:tcPr>
            <w:tcW w:w="2337" w:type="dxa"/>
          </w:tcPr>
          <w:p w:rsidR="000D1C3D" w:rsidRDefault="000D1C3D" w:rsidP="00BE5545">
            <w:pPr>
              <w:jc w:val="center"/>
            </w:pPr>
          </w:p>
          <w:p w:rsidR="000D1C3D" w:rsidRDefault="000D1C3D" w:rsidP="00BE5545">
            <w:pPr>
              <w:jc w:val="center"/>
            </w:pPr>
          </w:p>
        </w:tc>
        <w:tc>
          <w:tcPr>
            <w:tcW w:w="2337" w:type="dxa"/>
          </w:tcPr>
          <w:p w:rsidR="000D1C3D" w:rsidRDefault="000D1C3D" w:rsidP="00BE5545">
            <w:pPr>
              <w:jc w:val="center"/>
            </w:pPr>
          </w:p>
        </w:tc>
        <w:tc>
          <w:tcPr>
            <w:tcW w:w="2338" w:type="dxa"/>
          </w:tcPr>
          <w:p w:rsidR="000D1C3D" w:rsidRDefault="000D1C3D" w:rsidP="00BE5545">
            <w:pPr>
              <w:jc w:val="center"/>
            </w:pPr>
          </w:p>
        </w:tc>
        <w:tc>
          <w:tcPr>
            <w:tcW w:w="2338" w:type="dxa"/>
          </w:tcPr>
          <w:p w:rsidR="000D1C3D" w:rsidRDefault="000D1C3D" w:rsidP="00BE5545">
            <w:pPr>
              <w:jc w:val="center"/>
            </w:pPr>
          </w:p>
        </w:tc>
      </w:tr>
      <w:tr w:rsidR="000D1C3D" w:rsidTr="000D1C3D">
        <w:tc>
          <w:tcPr>
            <w:tcW w:w="2337" w:type="dxa"/>
          </w:tcPr>
          <w:p w:rsidR="000D1C3D" w:rsidRDefault="000D1C3D" w:rsidP="00BE5545">
            <w:pPr>
              <w:jc w:val="center"/>
            </w:pPr>
          </w:p>
          <w:p w:rsidR="000D1C3D" w:rsidRDefault="000D1C3D" w:rsidP="00BE5545">
            <w:pPr>
              <w:jc w:val="center"/>
            </w:pPr>
          </w:p>
        </w:tc>
        <w:tc>
          <w:tcPr>
            <w:tcW w:w="2337" w:type="dxa"/>
          </w:tcPr>
          <w:p w:rsidR="000D1C3D" w:rsidRDefault="000D1C3D" w:rsidP="00BE5545">
            <w:pPr>
              <w:jc w:val="center"/>
            </w:pPr>
          </w:p>
        </w:tc>
        <w:tc>
          <w:tcPr>
            <w:tcW w:w="2338" w:type="dxa"/>
          </w:tcPr>
          <w:p w:rsidR="000D1C3D" w:rsidRDefault="000D1C3D" w:rsidP="00BE5545">
            <w:pPr>
              <w:jc w:val="center"/>
            </w:pPr>
          </w:p>
        </w:tc>
        <w:tc>
          <w:tcPr>
            <w:tcW w:w="2338" w:type="dxa"/>
          </w:tcPr>
          <w:p w:rsidR="000D1C3D" w:rsidRDefault="000D1C3D" w:rsidP="00BE5545">
            <w:pPr>
              <w:jc w:val="center"/>
            </w:pPr>
          </w:p>
        </w:tc>
      </w:tr>
    </w:tbl>
    <w:p w:rsidR="000D1C3D" w:rsidRDefault="000D1C3D" w:rsidP="000D1C3D"/>
    <w:p w:rsidR="000D1C3D" w:rsidRPr="000D1C3D" w:rsidRDefault="000D1C3D" w:rsidP="000D1C3D">
      <w:r>
        <w:t xml:space="preserve">Do you give permission for Camper UK Ltd to contact your chosen Referees?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0D1C3D" w:rsidTr="000D1C3D">
        <w:tc>
          <w:tcPr>
            <w:tcW w:w="562" w:type="dxa"/>
            <w:shd w:val="clear" w:color="auto" w:fill="BFBFBF" w:themeFill="background1" w:themeFillShade="BF"/>
          </w:tcPr>
          <w:p w:rsidR="000D1C3D" w:rsidRPr="000D1C3D" w:rsidRDefault="000D1C3D" w:rsidP="000D1C3D">
            <w:pPr>
              <w:rPr>
                <w:b/>
              </w:rPr>
            </w:pPr>
            <w:r w:rsidRPr="000D1C3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0D1C3D" w:rsidRPr="000D1C3D" w:rsidRDefault="000D1C3D" w:rsidP="000D1C3D">
            <w:pPr>
              <w:rPr>
                <w:b/>
              </w:rPr>
            </w:pPr>
            <w:r w:rsidRPr="000D1C3D">
              <w:rPr>
                <w:b/>
              </w:rPr>
              <w:t>No</w:t>
            </w:r>
          </w:p>
        </w:tc>
      </w:tr>
      <w:tr w:rsidR="000D1C3D" w:rsidTr="000D1C3D">
        <w:tc>
          <w:tcPr>
            <w:tcW w:w="562" w:type="dxa"/>
          </w:tcPr>
          <w:p w:rsidR="000D1C3D" w:rsidRDefault="000D1C3D" w:rsidP="000D1C3D"/>
        </w:tc>
        <w:tc>
          <w:tcPr>
            <w:tcW w:w="567" w:type="dxa"/>
          </w:tcPr>
          <w:p w:rsidR="000D1C3D" w:rsidRDefault="000D1C3D" w:rsidP="000D1C3D"/>
        </w:tc>
      </w:tr>
    </w:tbl>
    <w:p w:rsidR="000D1C3D" w:rsidRDefault="000D1C3D" w:rsidP="000D1C3D"/>
    <w:p w:rsidR="00177CE9" w:rsidRPr="00177CE9" w:rsidRDefault="00177CE9" w:rsidP="00177CE9">
      <w:pPr>
        <w:jc w:val="center"/>
        <w:rPr>
          <w:b/>
        </w:rPr>
      </w:pPr>
      <w:r>
        <w:rPr>
          <w:b/>
        </w:rPr>
        <w:t>APPLICATION QUESTIONS</w:t>
      </w:r>
    </w:p>
    <w:p w:rsidR="000D1C3D" w:rsidRDefault="00F46E02" w:rsidP="000D1C3D">
      <w:pPr>
        <w:rPr>
          <w:b/>
        </w:rPr>
      </w:pPr>
      <w:r>
        <w:rPr>
          <w:b/>
        </w:rPr>
        <w:t>What do you know about Camper UK Ltd?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6E02" w:rsidTr="00F46E02">
        <w:tc>
          <w:tcPr>
            <w:tcW w:w="9350" w:type="dxa"/>
          </w:tcPr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  <w:p w:rsidR="00F46E02" w:rsidRDefault="00F46E02" w:rsidP="000D1C3D">
            <w:pPr>
              <w:rPr>
                <w:b/>
              </w:rPr>
            </w:pPr>
          </w:p>
        </w:tc>
      </w:tr>
    </w:tbl>
    <w:p w:rsidR="00F46E02" w:rsidRDefault="000E3DBE" w:rsidP="000D1C3D">
      <w:pPr>
        <w:rPr>
          <w:b/>
        </w:rPr>
      </w:pPr>
      <w:r>
        <w:rPr>
          <w:b/>
        </w:rPr>
        <w:t>(Max 250 words)</w:t>
      </w:r>
    </w:p>
    <w:p w:rsidR="000E3DBE" w:rsidRDefault="000E3DBE" w:rsidP="000D1C3D">
      <w:pPr>
        <w:rPr>
          <w:b/>
        </w:rPr>
      </w:pPr>
    </w:p>
    <w:p w:rsidR="00F46E02" w:rsidRDefault="000E3DBE" w:rsidP="000D1C3D">
      <w:pPr>
        <w:rPr>
          <w:b/>
        </w:rPr>
      </w:pPr>
      <w:r>
        <w:rPr>
          <w:b/>
        </w:rPr>
        <w:t xml:space="preserve">Why should Camper UK </w:t>
      </w:r>
      <w:r w:rsidR="00177CE9">
        <w:rPr>
          <w:b/>
        </w:rPr>
        <w:t xml:space="preserve">Ltd </w:t>
      </w:r>
      <w:r>
        <w:rPr>
          <w:b/>
        </w:rPr>
        <w:t>employ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DBE" w:rsidTr="000E3DBE">
        <w:tc>
          <w:tcPr>
            <w:tcW w:w="9350" w:type="dxa"/>
          </w:tcPr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  <w:p w:rsidR="000E3DBE" w:rsidRDefault="000E3DBE" w:rsidP="000D1C3D">
            <w:pPr>
              <w:rPr>
                <w:b/>
              </w:rPr>
            </w:pPr>
          </w:p>
        </w:tc>
      </w:tr>
    </w:tbl>
    <w:p w:rsidR="000E3DBE" w:rsidRDefault="000E3DBE" w:rsidP="000E3DBE">
      <w:pPr>
        <w:rPr>
          <w:b/>
        </w:rPr>
      </w:pPr>
      <w:r>
        <w:rPr>
          <w:b/>
        </w:rPr>
        <w:t>(Max 250 words)</w:t>
      </w:r>
    </w:p>
    <w:p w:rsidR="000E3DBE" w:rsidRDefault="000E3DBE" w:rsidP="000D1C3D">
      <w:pPr>
        <w:rPr>
          <w:b/>
        </w:rPr>
      </w:pPr>
    </w:p>
    <w:p w:rsidR="000E3DBE" w:rsidRDefault="000E3DBE" w:rsidP="000D1C3D">
      <w:pPr>
        <w:rPr>
          <w:b/>
        </w:rPr>
      </w:pPr>
    </w:p>
    <w:p w:rsidR="000E3DBE" w:rsidRDefault="000E3DBE" w:rsidP="000D1C3D">
      <w:r>
        <w:rPr>
          <w:b/>
        </w:rPr>
        <w:lastRenderedPageBreak/>
        <w:t>Why would you like to work at Camper UK</w:t>
      </w:r>
      <w:r w:rsidR="00177CE9">
        <w:rPr>
          <w:b/>
        </w:rPr>
        <w:t xml:space="preserve"> Ltd</w:t>
      </w:r>
      <w:r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DBE" w:rsidTr="000E3DBE">
        <w:tc>
          <w:tcPr>
            <w:tcW w:w="9350" w:type="dxa"/>
          </w:tcPr>
          <w:p w:rsidR="000E3DBE" w:rsidRDefault="000E3DBE" w:rsidP="000D1C3D"/>
          <w:p w:rsidR="000E3DBE" w:rsidRDefault="000E3DBE" w:rsidP="000D1C3D"/>
          <w:p w:rsidR="0030557F" w:rsidRDefault="0030557F" w:rsidP="000D1C3D"/>
          <w:p w:rsidR="000E3DBE" w:rsidRDefault="000E3DBE" w:rsidP="000D1C3D"/>
          <w:p w:rsidR="000E3DBE" w:rsidRDefault="000E3DBE" w:rsidP="000D1C3D"/>
          <w:p w:rsidR="000E3DBE" w:rsidRDefault="000E3DBE" w:rsidP="000D1C3D"/>
          <w:p w:rsidR="000E3DBE" w:rsidRDefault="000E3DBE" w:rsidP="000D1C3D"/>
          <w:p w:rsidR="000E3DBE" w:rsidRDefault="000E3DBE" w:rsidP="000D1C3D"/>
          <w:p w:rsidR="000E3DBE" w:rsidRDefault="000E3DBE" w:rsidP="000D1C3D"/>
          <w:p w:rsidR="000E3DBE" w:rsidRDefault="000E3DBE" w:rsidP="000D1C3D"/>
        </w:tc>
      </w:tr>
    </w:tbl>
    <w:p w:rsidR="000E3DBE" w:rsidRDefault="000E3DBE" w:rsidP="000E3DBE">
      <w:pPr>
        <w:rPr>
          <w:b/>
        </w:rPr>
      </w:pPr>
      <w:r>
        <w:rPr>
          <w:b/>
        </w:rPr>
        <w:t>(Max 250 words)</w:t>
      </w:r>
    </w:p>
    <w:p w:rsidR="000E3DBE" w:rsidRDefault="000E3DBE" w:rsidP="000D1C3D"/>
    <w:p w:rsidR="00177CE9" w:rsidRDefault="00177CE9" w:rsidP="000D1C3D">
      <w:pPr>
        <w:rPr>
          <w:b/>
        </w:rPr>
      </w:pPr>
      <w:r>
        <w:rPr>
          <w:b/>
        </w:rPr>
        <w:t>What separates you apart from other applicants?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CE9" w:rsidTr="00177CE9">
        <w:tc>
          <w:tcPr>
            <w:tcW w:w="9350" w:type="dxa"/>
          </w:tcPr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30557F" w:rsidRDefault="0030557F" w:rsidP="000D1C3D">
            <w:pPr>
              <w:rPr>
                <w:b/>
              </w:rPr>
            </w:pPr>
          </w:p>
          <w:p w:rsidR="0030557F" w:rsidRDefault="0030557F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</w:tc>
      </w:tr>
    </w:tbl>
    <w:p w:rsidR="00177CE9" w:rsidRDefault="00177CE9" w:rsidP="00177CE9">
      <w:pPr>
        <w:rPr>
          <w:b/>
        </w:rPr>
      </w:pPr>
      <w:r>
        <w:rPr>
          <w:b/>
        </w:rPr>
        <w:t>(Max 250 words)</w:t>
      </w:r>
    </w:p>
    <w:p w:rsidR="00177CE9" w:rsidRDefault="00177CE9" w:rsidP="000D1C3D">
      <w:pPr>
        <w:rPr>
          <w:b/>
        </w:rPr>
      </w:pPr>
    </w:p>
    <w:p w:rsidR="00177CE9" w:rsidRDefault="003F26BB" w:rsidP="000D1C3D">
      <w:pPr>
        <w:rPr>
          <w:b/>
        </w:rPr>
      </w:pPr>
      <w:r>
        <w:rPr>
          <w:b/>
        </w:rPr>
        <w:t>Describe a time you have showed initiative.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CE9" w:rsidTr="00177CE9">
        <w:tc>
          <w:tcPr>
            <w:tcW w:w="9350" w:type="dxa"/>
          </w:tcPr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30557F" w:rsidRDefault="0030557F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  <w:p w:rsidR="00177CE9" w:rsidRDefault="00177CE9" w:rsidP="000D1C3D">
            <w:pPr>
              <w:rPr>
                <w:b/>
              </w:rPr>
            </w:pPr>
          </w:p>
        </w:tc>
      </w:tr>
    </w:tbl>
    <w:p w:rsidR="00177CE9" w:rsidRDefault="00177CE9" w:rsidP="00177CE9">
      <w:pPr>
        <w:rPr>
          <w:b/>
        </w:rPr>
      </w:pPr>
      <w:r>
        <w:rPr>
          <w:b/>
        </w:rPr>
        <w:t>(Max 250 words)</w:t>
      </w:r>
    </w:p>
    <w:p w:rsidR="00177CE9" w:rsidRDefault="00177CE9" w:rsidP="000D1C3D">
      <w:pPr>
        <w:rPr>
          <w:b/>
        </w:rPr>
      </w:pPr>
    </w:p>
    <w:p w:rsidR="00177CE9" w:rsidRDefault="00177CE9" w:rsidP="000D1C3D">
      <w:pPr>
        <w:rPr>
          <w:b/>
        </w:rPr>
      </w:pPr>
    </w:p>
    <w:p w:rsidR="00177CE9" w:rsidRPr="0030557F" w:rsidRDefault="0030557F" w:rsidP="000D1C3D">
      <w:pPr>
        <w:rPr>
          <w:b/>
        </w:rPr>
      </w:pPr>
      <w:r>
        <w:rPr>
          <w:b/>
        </w:rPr>
        <w:lastRenderedPageBreak/>
        <w:t>What do you like to do in your spare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57F" w:rsidTr="0030557F">
        <w:tc>
          <w:tcPr>
            <w:tcW w:w="9350" w:type="dxa"/>
          </w:tcPr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</w:tc>
      </w:tr>
    </w:tbl>
    <w:p w:rsidR="0030557F" w:rsidRDefault="0030557F" w:rsidP="0030557F">
      <w:pPr>
        <w:rPr>
          <w:b/>
        </w:rPr>
      </w:pPr>
      <w:r>
        <w:rPr>
          <w:b/>
        </w:rPr>
        <w:t>(Max 250 words)</w:t>
      </w:r>
    </w:p>
    <w:p w:rsidR="00177CE9" w:rsidRDefault="00177CE9" w:rsidP="0030557F">
      <w:pPr>
        <w:rPr>
          <w:b/>
        </w:rPr>
      </w:pPr>
    </w:p>
    <w:p w:rsidR="0030557F" w:rsidRDefault="0030557F" w:rsidP="0030557F">
      <w:pPr>
        <w:rPr>
          <w:b/>
        </w:rPr>
      </w:pPr>
      <w:r>
        <w:rPr>
          <w:b/>
        </w:rPr>
        <w:t>Describe your greatest weakness.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557F" w:rsidTr="0030557F">
        <w:tc>
          <w:tcPr>
            <w:tcW w:w="9350" w:type="dxa"/>
          </w:tcPr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  <w:p w:rsidR="00DD4DA1" w:rsidRDefault="00DD4DA1" w:rsidP="0030557F">
            <w:pPr>
              <w:rPr>
                <w:b/>
              </w:rPr>
            </w:pPr>
          </w:p>
          <w:p w:rsidR="0030557F" w:rsidRDefault="0030557F" w:rsidP="0030557F">
            <w:pPr>
              <w:rPr>
                <w:b/>
              </w:rPr>
            </w:pPr>
          </w:p>
        </w:tc>
      </w:tr>
    </w:tbl>
    <w:p w:rsidR="0030557F" w:rsidRDefault="0030557F" w:rsidP="0030557F">
      <w:pPr>
        <w:rPr>
          <w:b/>
        </w:rPr>
      </w:pPr>
      <w:r>
        <w:rPr>
          <w:b/>
        </w:rPr>
        <w:t>(Max 250 words)</w:t>
      </w:r>
    </w:p>
    <w:p w:rsidR="0030557F" w:rsidRDefault="0030557F" w:rsidP="0030557F">
      <w:pPr>
        <w:rPr>
          <w:b/>
        </w:rPr>
      </w:pPr>
    </w:p>
    <w:p w:rsidR="00850FFD" w:rsidRDefault="0097037A" w:rsidP="0030557F">
      <w:pPr>
        <w:rPr>
          <w:b/>
        </w:rPr>
      </w:pPr>
      <w:r>
        <w:rPr>
          <w:b/>
        </w:rPr>
        <w:t>In 3 words, please describe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37A" w:rsidTr="0097037A">
        <w:tc>
          <w:tcPr>
            <w:tcW w:w="9350" w:type="dxa"/>
          </w:tcPr>
          <w:p w:rsidR="0097037A" w:rsidRDefault="0097037A" w:rsidP="0030557F">
            <w:pPr>
              <w:rPr>
                <w:b/>
              </w:rPr>
            </w:pPr>
          </w:p>
          <w:p w:rsidR="0097037A" w:rsidRDefault="0097037A" w:rsidP="0030557F">
            <w:pPr>
              <w:rPr>
                <w:b/>
              </w:rPr>
            </w:pPr>
          </w:p>
          <w:p w:rsidR="0097037A" w:rsidRDefault="0097037A" w:rsidP="0030557F">
            <w:pPr>
              <w:rPr>
                <w:b/>
              </w:rPr>
            </w:pPr>
          </w:p>
          <w:p w:rsidR="0097037A" w:rsidRDefault="0097037A" w:rsidP="0030557F">
            <w:pPr>
              <w:rPr>
                <w:b/>
              </w:rPr>
            </w:pPr>
          </w:p>
          <w:p w:rsidR="0097037A" w:rsidRDefault="0097037A" w:rsidP="0030557F">
            <w:pPr>
              <w:rPr>
                <w:b/>
              </w:rPr>
            </w:pPr>
          </w:p>
          <w:p w:rsidR="0097037A" w:rsidRDefault="0097037A" w:rsidP="0030557F">
            <w:pPr>
              <w:rPr>
                <w:b/>
              </w:rPr>
            </w:pPr>
          </w:p>
        </w:tc>
      </w:tr>
    </w:tbl>
    <w:p w:rsidR="0097037A" w:rsidRDefault="0097037A" w:rsidP="0030557F">
      <w:pPr>
        <w:rPr>
          <w:b/>
        </w:rPr>
      </w:pPr>
    </w:p>
    <w:p w:rsidR="00E070CB" w:rsidRDefault="00E070CB" w:rsidP="0030557F">
      <w:pPr>
        <w:rPr>
          <w:b/>
        </w:rPr>
      </w:pPr>
      <w:r>
        <w:rPr>
          <w:b/>
        </w:rPr>
        <w:t>By ticking the box below, you confirm the following two statements:</w:t>
      </w:r>
    </w:p>
    <w:p w:rsidR="00E070CB" w:rsidRDefault="00E070CB" w:rsidP="0030557F">
      <w:pPr>
        <w:pStyle w:val="ListParagraph"/>
        <w:numPr>
          <w:ilvl w:val="0"/>
          <w:numId w:val="1"/>
        </w:numPr>
        <w:rPr>
          <w:b/>
        </w:rPr>
      </w:pPr>
      <w:r w:rsidRPr="00E070CB">
        <w:rPr>
          <w:b/>
        </w:rPr>
        <w:t>I certify that all answers given herein are true and complete to the best of my knowledge.</w:t>
      </w:r>
    </w:p>
    <w:tbl>
      <w:tblPr>
        <w:tblStyle w:val="TableGrid"/>
        <w:tblpPr w:leftFromText="180" w:rightFromText="180" w:vertAnchor="text" w:horzAnchor="page" w:tblpX="7050" w:tblpY="342"/>
        <w:tblW w:w="0" w:type="auto"/>
        <w:tblLook w:val="04A0" w:firstRow="1" w:lastRow="0" w:firstColumn="1" w:lastColumn="0" w:noHBand="0" w:noVBand="1"/>
      </w:tblPr>
      <w:tblGrid>
        <w:gridCol w:w="424"/>
      </w:tblGrid>
      <w:tr w:rsidR="00E070CB" w:rsidTr="00E070CB">
        <w:tc>
          <w:tcPr>
            <w:tcW w:w="424" w:type="dxa"/>
          </w:tcPr>
          <w:p w:rsidR="00E070CB" w:rsidRDefault="00E070CB" w:rsidP="00E070CB">
            <w:pPr>
              <w:rPr>
                <w:b/>
              </w:rPr>
            </w:pPr>
          </w:p>
        </w:tc>
      </w:tr>
    </w:tbl>
    <w:p w:rsidR="00E070CB" w:rsidRPr="00E070CB" w:rsidRDefault="00E070CB" w:rsidP="00E070CB">
      <w:pPr>
        <w:pStyle w:val="ListParagraph"/>
        <w:numPr>
          <w:ilvl w:val="0"/>
          <w:numId w:val="1"/>
        </w:numPr>
        <w:rPr>
          <w:b/>
        </w:rPr>
      </w:pPr>
      <w:r w:rsidRPr="00E070CB">
        <w:rPr>
          <w:b/>
        </w:rPr>
        <w:t>In the event of employment, I understand that false or misleading information given in my application or interview(s) may result in discharge.</w:t>
      </w:r>
    </w:p>
    <w:p w:rsidR="00E070CB" w:rsidRPr="0097037A" w:rsidRDefault="00E070CB" w:rsidP="0030557F">
      <w:pPr>
        <w:rPr>
          <w:b/>
        </w:rPr>
      </w:pPr>
      <w:r>
        <w:rPr>
          <w:b/>
        </w:rPr>
        <w:t>Thank you for applying to Camper UK.</w:t>
      </w:r>
    </w:p>
    <w:sectPr w:rsidR="00E070CB" w:rsidRPr="0097037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49" w:rsidRDefault="000E0549" w:rsidP="00B624ED">
      <w:pPr>
        <w:spacing w:after="0" w:line="240" w:lineRule="auto"/>
      </w:pPr>
      <w:r>
        <w:separator/>
      </w:r>
    </w:p>
  </w:endnote>
  <w:endnote w:type="continuationSeparator" w:id="0">
    <w:p w:rsidR="000E0549" w:rsidRDefault="000E0549" w:rsidP="00B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ED" w:rsidRPr="00413EFE" w:rsidRDefault="00B624ED" w:rsidP="00B624ED">
    <w:pPr>
      <w:pStyle w:val="Footer"/>
      <w:jc w:val="center"/>
      <w:rPr>
        <w:sz w:val="20"/>
      </w:rPr>
    </w:pPr>
    <w:r w:rsidRPr="00413EFE">
      <w:rPr>
        <w:sz w:val="20"/>
      </w:rPr>
      <w:t xml:space="preserve">DEACON ROAD </w:t>
    </w:r>
    <w:r w:rsidRPr="00413EFE">
      <w:rPr>
        <w:rFonts w:cstheme="minorHAnsi"/>
        <w:sz w:val="20"/>
      </w:rPr>
      <w:t>·</w:t>
    </w:r>
    <w:r w:rsidRPr="00413EFE">
      <w:rPr>
        <w:sz w:val="20"/>
      </w:rPr>
      <w:t xml:space="preserve"> LINCOLN </w:t>
    </w:r>
    <w:r w:rsidRPr="00413EFE">
      <w:rPr>
        <w:rFonts w:cstheme="minorHAnsi"/>
        <w:sz w:val="20"/>
      </w:rPr>
      <w:t>·</w:t>
    </w:r>
    <w:r w:rsidRPr="00413EFE">
      <w:rPr>
        <w:sz w:val="20"/>
      </w:rPr>
      <w:t xml:space="preserve"> LN2 4JB </w:t>
    </w:r>
    <w:r w:rsidRPr="00413EFE">
      <w:rPr>
        <w:rFonts w:cstheme="minorHAnsi"/>
        <w:sz w:val="20"/>
      </w:rPr>
      <w:t>·</w:t>
    </w:r>
    <w:r w:rsidRPr="00413EFE">
      <w:rPr>
        <w:sz w:val="20"/>
      </w:rPr>
      <w:t xml:space="preserve"> 01522 697070 </w:t>
    </w:r>
    <w:r w:rsidRPr="00413EFE">
      <w:rPr>
        <w:rFonts w:cstheme="minorHAnsi"/>
        <w:sz w:val="20"/>
      </w:rPr>
      <w:t>·</w:t>
    </w:r>
    <w:r w:rsidRPr="00413EFE">
      <w:rPr>
        <w:sz w:val="20"/>
      </w:rPr>
      <w:t xml:space="preserve"> </w:t>
    </w:r>
    <w:hyperlink r:id="rId1" w:history="1">
      <w:r w:rsidR="00E938FC" w:rsidRPr="00774688">
        <w:rPr>
          <w:rStyle w:val="Hyperlink"/>
          <w:sz w:val="20"/>
        </w:rPr>
        <w:t>JOE.CHAMBERLAIN@CAMPERUK.CO.UK</w:t>
      </w:r>
    </w:hyperlink>
    <w:r w:rsidR="00413EFE" w:rsidRPr="00413EFE">
      <w:rPr>
        <w:sz w:val="20"/>
      </w:rPr>
      <w:t xml:space="preserve"> </w:t>
    </w:r>
    <w:r w:rsidR="00413EFE" w:rsidRPr="00413EFE">
      <w:rPr>
        <w:rFonts w:cstheme="minorHAnsi"/>
        <w:sz w:val="20"/>
      </w:rPr>
      <w:t>·</w:t>
    </w:r>
    <w:r w:rsidR="00413EFE" w:rsidRPr="00413EFE">
      <w:rPr>
        <w:sz w:val="20"/>
      </w:rPr>
      <w:t xml:space="preserve"> </w:t>
    </w:r>
    <w:hyperlink r:id="rId2" w:history="1">
      <w:r w:rsidR="00413EFE" w:rsidRPr="00413EFE">
        <w:rPr>
          <w:rStyle w:val="Hyperlink"/>
          <w:color w:val="auto"/>
          <w:sz w:val="20"/>
        </w:rPr>
        <w:t>WWW.CAMPERUK.CO.UK</w:t>
      </w:r>
    </w:hyperlink>
    <w:r w:rsidR="00413EFE" w:rsidRPr="00413EFE">
      <w:rPr>
        <w:sz w:val="20"/>
      </w:rPr>
      <w:t xml:space="preserve"> </w:t>
    </w:r>
  </w:p>
  <w:p w:rsidR="00B624ED" w:rsidRDefault="00E938FC" w:rsidP="00B624ED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33625</wp:posOffset>
              </wp:positionV>
              <wp:extent cx="7734300" cy="288000"/>
              <wp:effectExtent l="0" t="0" r="19050" b="171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28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24ED" w:rsidRDefault="00B624ED" w:rsidP="00B624ED">
                          <w:pPr>
                            <w:jc w:val="center"/>
                          </w:pPr>
                          <w:r>
                            <w:t xml:space="preserve">T h e   b e s t   c h o </w:t>
                          </w:r>
                          <w:proofErr w:type="spellStart"/>
                          <w:r>
                            <w:t>i</w:t>
                          </w:r>
                          <w:proofErr w:type="spellEnd"/>
                          <w:r>
                            <w:t xml:space="preserve"> c e   f o r  </w:t>
                          </w:r>
                          <w:r w:rsidR="00C27608">
                            <w:t xml:space="preserve"> a l </w:t>
                          </w:r>
                          <w:proofErr w:type="spellStart"/>
                          <w:r w:rsidR="00C27608">
                            <w:t>l</w:t>
                          </w:r>
                          <w:proofErr w:type="spellEnd"/>
                          <w:r w:rsidR="00C27608">
                            <w:t xml:space="preserve">   o f   y o u r </w:t>
                          </w:r>
                          <w:r>
                            <w:t xml:space="preserve"> </w:t>
                          </w:r>
                          <w:r w:rsidR="00C27608">
                            <w:t xml:space="preserve"> </w:t>
                          </w:r>
                          <w:r>
                            <w:t xml:space="preserve">m o t o r h </w:t>
                          </w:r>
                          <w:r w:rsidR="00C27608">
                            <w:t xml:space="preserve">o m e   a n d   c a r a v a n   </w:t>
                          </w:r>
                          <w:proofErr w:type="spellStart"/>
                          <w:r w:rsidR="00C27608">
                            <w:t>n</w:t>
                          </w:r>
                          <w:proofErr w:type="spellEnd"/>
                          <w:r w:rsidR="00C27608">
                            <w:t xml:space="preserve"> e </w:t>
                          </w:r>
                          <w:proofErr w:type="spellStart"/>
                          <w:r w:rsidR="00C27608">
                            <w:t>e</w:t>
                          </w:r>
                          <w:proofErr w:type="spellEnd"/>
                          <w:r w:rsidR="00C27608">
                            <w:t xml:space="preserve"> d 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57.8pt;margin-top:2.65pt;width:609pt;height:22.7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" fillcolor="black [3213]" strokecolor="black [3213]" strokeweight="1pt">
              <v:textbox>
                <w:txbxContent>
                  <w:p w:rsidR="00B624ED" w:rsidRDefault="00B624ED" w:rsidP="00B624ED">
                    <w:pPr>
                      <w:jc w:val="center"/>
                    </w:pPr>
                    <w:r>
                      <w:t xml:space="preserve">T h e   b e s t   c h o </w:t>
                    </w:r>
                    <w:proofErr w:type="spellStart"/>
                    <w:r>
                      <w:t>i</w:t>
                    </w:r>
                    <w:proofErr w:type="spellEnd"/>
                    <w:r>
                      <w:t xml:space="preserve"> c e   f o r  </w:t>
                    </w:r>
                    <w:r w:rsidR="00C27608">
                      <w:t xml:space="preserve"> a l </w:t>
                    </w:r>
                    <w:proofErr w:type="spellStart"/>
                    <w:r w:rsidR="00C27608">
                      <w:t>l</w:t>
                    </w:r>
                    <w:proofErr w:type="spellEnd"/>
                    <w:r w:rsidR="00C27608">
                      <w:t xml:space="preserve">   o f   y o u r </w:t>
                    </w:r>
                    <w:r>
                      <w:t xml:space="preserve"> </w:t>
                    </w:r>
                    <w:r w:rsidR="00C27608">
                      <w:t xml:space="preserve"> </w:t>
                    </w:r>
                    <w:r>
                      <w:t xml:space="preserve">m o t o r h </w:t>
                    </w:r>
                    <w:r w:rsidR="00C27608">
                      <w:t xml:space="preserve">o m e   a n d   c a r a v a n   </w:t>
                    </w:r>
                    <w:proofErr w:type="spellStart"/>
                    <w:r w:rsidR="00C27608">
                      <w:t>n</w:t>
                    </w:r>
                    <w:proofErr w:type="spellEnd"/>
                    <w:r w:rsidR="00C27608">
                      <w:t xml:space="preserve"> e </w:t>
                    </w:r>
                    <w:proofErr w:type="spellStart"/>
                    <w:r w:rsidR="00C27608">
                      <w:t>e</w:t>
                    </w:r>
                    <w:proofErr w:type="spellEnd"/>
                    <w:r w:rsidR="00C27608">
                      <w:t xml:space="preserve"> d s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49" w:rsidRDefault="000E0549" w:rsidP="00B624ED">
      <w:pPr>
        <w:spacing w:after="0" w:line="240" w:lineRule="auto"/>
      </w:pPr>
      <w:r>
        <w:separator/>
      </w:r>
    </w:p>
  </w:footnote>
  <w:footnote w:type="continuationSeparator" w:id="0">
    <w:p w:rsidR="000E0549" w:rsidRDefault="000E0549" w:rsidP="00B6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FE" w:rsidRDefault="000E0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28844" o:spid="_x0000_s2057" type="#_x0000_t75" style="position:absolute;margin-left:0;margin-top:0;width:647.45pt;height:553.85pt;z-index:-251655168;mso-position-horizontal:center;mso-position-horizontal-relative:margin;mso-position-vertical:center;mso-position-vertical-relative:margin" o:allowincell="f">
          <v:imagedata r:id="rId1" o:title="Camper Tic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ED" w:rsidRDefault="003248C6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6DACACB1">
          <wp:simplePos x="0" y="0"/>
          <wp:positionH relativeFrom="column">
            <wp:posOffset>4552950</wp:posOffset>
          </wp:positionH>
          <wp:positionV relativeFrom="paragraph">
            <wp:posOffset>-266700</wp:posOffset>
          </wp:positionV>
          <wp:extent cx="2109470" cy="741045"/>
          <wp:effectExtent l="0" t="0" r="5080" b="1905"/>
          <wp:wrapTight wrapText="bothSides">
            <wp:wrapPolygon edited="0">
              <wp:start x="0" y="0"/>
              <wp:lineTo x="0" y="21100"/>
              <wp:lineTo x="21457" y="21100"/>
              <wp:lineTo x="21457" y="0"/>
              <wp:lineTo x="0" y="0"/>
            </wp:wrapPolygon>
          </wp:wrapTight>
          <wp:docPr id="4" name="Picture 4" descr="C:\Users\joechamberlain\AppData\Local\Microsoft\Windows\INetCache\Content.Word\camper uk high res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echamberlain\AppData\Local\Microsoft\Windows\INetCache\Content.Word\camper uk high res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28845" o:spid="_x0000_s2058" type="#_x0000_t75" style="position:absolute;margin-left:0;margin-top:0;width:647.45pt;height:553.85pt;z-index:-251654144;mso-position-horizontal:center;mso-position-horizontal-relative:margin;mso-position-vertical:center;mso-position-vertical-relative:margin" o:allowincell="f">
          <v:imagedata r:id="rId2" o:title="Camper Tick 2" gain="19661f" blacklevel="22938f"/>
          <w10:wrap anchorx="margin" anchory="margin"/>
        </v:shape>
      </w:pict>
    </w:r>
    <w:r w:rsidR="00B624ED">
      <w:tab/>
    </w:r>
    <w:r w:rsidR="00B624ED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FE" w:rsidRDefault="000E05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928843" o:spid="_x0000_s2056" type="#_x0000_t75" style="position:absolute;margin-left:0;margin-top:0;width:647.45pt;height:553.85pt;z-index:-251656192;mso-position-horizontal:center;mso-position-horizontal-relative:margin;mso-position-vertical:center;mso-position-vertical-relative:margin" o:allowincell="f">
          <v:imagedata r:id="rId1" o:title="Camper Tic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66AD"/>
    <w:multiLevelType w:val="hybridMultilevel"/>
    <w:tmpl w:val="7EAE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C6"/>
    <w:rsid w:val="000648D2"/>
    <w:rsid w:val="00075DD6"/>
    <w:rsid w:val="000D1C3D"/>
    <w:rsid w:val="000E0549"/>
    <w:rsid w:val="000E3DBE"/>
    <w:rsid w:val="00155B3C"/>
    <w:rsid w:val="00157B7A"/>
    <w:rsid w:val="00177CE9"/>
    <w:rsid w:val="002124EE"/>
    <w:rsid w:val="002D3A48"/>
    <w:rsid w:val="002D66D1"/>
    <w:rsid w:val="0030557F"/>
    <w:rsid w:val="003248C6"/>
    <w:rsid w:val="003F26BB"/>
    <w:rsid w:val="00401F51"/>
    <w:rsid w:val="00413EFE"/>
    <w:rsid w:val="005F57A0"/>
    <w:rsid w:val="00630BCC"/>
    <w:rsid w:val="006E48CB"/>
    <w:rsid w:val="00850FFD"/>
    <w:rsid w:val="008A1634"/>
    <w:rsid w:val="00941AAE"/>
    <w:rsid w:val="0097037A"/>
    <w:rsid w:val="00B624ED"/>
    <w:rsid w:val="00BE5545"/>
    <w:rsid w:val="00C253E6"/>
    <w:rsid w:val="00C27608"/>
    <w:rsid w:val="00DD4DA1"/>
    <w:rsid w:val="00E070CB"/>
    <w:rsid w:val="00E938FC"/>
    <w:rsid w:val="00EB3F2D"/>
    <w:rsid w:val="00F46E02"/>
    <w:rsid w:val="00F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2108016"/>
  <w15:chartTrackingRefBased/>
  <w15:docId w15:val="{3E84C3B5-5179-4BF4-80DD-F121638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4ED"/>
  </w:style>
  <w:style w:type="paragraph" w:styleId="Footer">
    <w:name w:val="footer"/>
    <w:basedOn w:val="Normal"/>
    <w:link w:val="FooterChar"/>
    <w:uiPriority w:val="99"/>
    <w:unhideWhenUsed/>
    <w:rsid w:val="00B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4ED"/>
  </w:style>
  <w:style w:type="character" w:styleId="Hyperlink">
    <w:name w:val="Hyperlink"/>
    <w:basedOn w:val="DefaultParagraphFont"/>
    <w:uiPriority w:val="99"/>
    <w:unhideWhenUsed/>
    <w:rsid w:val="00413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B3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9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PERUK.CO.UK" TargetMode="External"/><Relationship Id="rId1" Type="http://schemas.openxmlformats.org/officeDocument/2006/relationships/hyperlink" Target="mailto:JOE.CHAMBERLAIN@CAMPER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chamberlain\Documents\Service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0873-C943-4F73-B183-38AFEF99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Letter Template</Template>
  <TotalTime>61</TotalTime>
  <Pages>5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Chamberlain</dc:creator>
  <cp:keywords/>
  <dc:description/>
  <cp:lastModifiedBy>Joe Chamberlain</cp:lastModifiedBy>
  <cp:revision>14</cp:revision>
  <dcterms:created xsi:type="dcterms:W3CDTF">2017-09-27T09:34:00Z</dcterms:created>
  <dcterms:modified xsi:type="dcterms:W3CDTF">2017-10-12T14:48:00Z</dcterms:modified>
</cp:coreProperties>
</file>